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A6" w:rsidRDefault="00840CBC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Diary Entry For Michael For The Day His Mum and Dad Rescued Him.</w:t>
      </w:r>
    </w:p>
    <w:p w:rsidR="009900A6" w:rsidRDefault="009900A6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9900A6" w:rsidRDefault="009900A6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9900A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BC" w:rsidRDefault="00840CBC">
      <w:pPr>
        <w:spacing w:after="0" w:line="240" w:lineRule="auto"/>
      </w:pPr>
      <w:r>
        <w:separator/>
      </w:r>
    </w:p>
  </w:endnote>
  <w:endnote w:type="continuationSeparator" w:id="0">
    <w:p w:rsidR="00840CBC" w:rsidRDefault="0084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BC" w:rsidRDefault="00840C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0CBC" w:rsidRDefault="00840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00A6"/>
    <w:rsid w:val="00840CBC"/>
    <w:rsid w:val="009900A6"/>
    <w:rsid w:val="00F1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CBC2E-73F7-4212-8613-2C57C811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2020-06-12T11:14:00Z</dcterms:created>
  <dcterms:modified xsi:type="dcterms:W3CDTF">2020-06-12T11:14:00Z</dcterms:modified>
</cp:coreProperties>
</file>